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17C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Π Λ Η Ρ Ε Ξ Ο Υ Σ Ι Ο</w:t>
      </w:r>
    </w:p>
    <w:p w:rsidR="00000000" w:rsidRDefault="006417CD">
      <w:pPr>
        <w:pStyle w:val="NormalWeb"/>
      </w:pPr>
      <w:r>
        <w:t> </w:t>
      </w:r>
    </w:p>
    <w:p w:rsidR="00000000" w:rsidRDefault="006417CD">
      <w:pPr>
        <w:pStyle w:val="NormalWeb"/>
      </w:pPr>
      <w:r>
        <w:t> </w:t>
      </w:r>
    </w:p>
    <w:p w:rsidR="00000000" w:rsidRDefault="006417CD">
      <w:pPr>
        <w:pStyle w:val="NormalWeb"/>
      </w:pPr>
      <w:r>
        <w:t> </w:t>
      </w:r>
    </w:p>
    <w:p w:rsidR="00000000" w:rsidRDefault="006417CD">
      <w:pPr>
        <w:jc w:val="center"/>
      </w:pPr>
      <w:r>
        <w:t>Στην Αθήνα σήμερα………………………… ο υπογεγραμμένος ………………………….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………………………………………………………………………………………………...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με το παρόν διορίζω τον ή την ……………………………………………………………….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…………………………………. Δικηγόρο Αθηνών ………………………………………..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 xml:space="preserve">ως πληρεξούσιό μου </w:t>
      </w:r>
      <w:r>
        <w:t>και αντίκλητο με την ειδική  εντολή να υποβάλλει στο Υπουργείο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Ανάπτυξης Γ.Γ. Εμπορίου (Δ/νση Εμπορικής &amp; Βιομηχανικής Ιδιοκτησίας) σύμφωνα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με τις διατάξεις του Ελληνικού Νόμου &lt;&lt;περί σημάτων&gt;&gt; , δηλώσεις για κατάθεση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Σημάτων.</w:t>
      </w:r>
    </w:p>
    <w:p w:rsidR="00000000" w:rsidRDefault="006417CD">
      <w:pPr>
        <w:jc w:val="both"/>
      </w:pPr>
    </w:p>
    <w:p w:rsidR="00000000" w:rsidRDefault="006417CD">
      <w:pPr>
        <w:jc w:val="both"/>
      </w:pPr>
    </w:p>
    <w:p w:rsidR="00000000" w:rsidRDefault="006417CD">
      <w:pPr>
        <w:jc w:val="center"/>
      </w:pPr>
      <w:r>
        <w:t xml:space="preserve">Επομένως να συντάσσει , </w:t>
      </w:r>
      <w:r>
        <w:t>υπογράφει και υποβάλλει όλα τα έγγραφα , αιτήσεις και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δηλώσεις για την καταχώρηση των πιο πάνω σημάτων. Να ανανεώνει , να  μεταβιβάζει ,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να παραιτείται εν ανάγκη από τα πιο πάνω σήματα και να παρίσταται στη Διοικητική</w:t>
      </w:r>
    </w:p>
    <w:p w:rsidR="00000000" w:rsidRDefault="006417CD">
      <w:pPr>
        <w:jc w:val="center"/>
      </w:pPr>
    </w:p>
    <w:p w:rsidR="00000000" w:rsidRDefault="006417CD">
      <w:pPr>
        <w:jc w:val="center"/>
      </w:pPr>
      <w:r>
        <w:t>Επιτροπή Σημάτων.</w:t>
      </w:r>
    </w:p>
    <w:p w:rsidR="00000000" w:rsidRDefault="006417CD">
      <w:pPr>
        <w:jc w:val="center"/>
      </w:pPr>
    </w:p>
    <w:p w:rsidR="00000000" w:rsidRDefault="006417CD">
      <w:pPr>
        <w:jc w:val="both"/>
      </w:pPr>
    </w:p>
    <w:p w:rsidR="00000000" w:rsidRDefault="006417CD">
      <w:pPr>
        <w:jc w:val="both"/>
      </w:pPr>
    </w:p>
    <w:p w:rsidR="00000000" w:rsidRDefault="006417CD"/>
    <w:p w:rsidR="00000000" w:rsidRDefault="006417CD"/>
    <w:p w:rsidR="00000000" w:rsidRDefault="006417CD">
      <w:pPr>
        <w:jc w:val="center"/>
        <w:rPr>
          <w:b/>
          <w:bCs/>
        </w:rPr>
      </w:pPr>
      <w:r>
        <w:rPr>
          <w:b/>
          <w:bCs/>
        </w:rPr>
        <w:t>Ο υπογεγραμμένος</w:t>
      </w:r>
    </w:p>
    <w:p w:rsidR="00000000" w:rsidRDefault="006417CD">
      <w:pPr>
        <w:jc w:val="center"/>
      </w:pPr>
    </w:p>
    <w:p w:rsidR="006417CD" w:rsidRDefault="006417CD"/>
    <w:sectPr w:rsidR="006417CD">
      <w:pgSz w:w="11906" w:h="16838"/>
      <w:pgMar w:top="1440" w:right="164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454A"/>
    <w:rsid w:val="006417CD"/>
    <w:rsid w:val="00C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9D6D-0DD9-491F-B4A1-6CF9AB6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a">
    <w:name w:val="Κανονικός πίνακας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 Λ Η Ρ Ε Ξ Ο Υ Σ Ι Ο</vt:lpstr>
    </vt:vector>
  </TitlesOfParts>
  <Company>ypemp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Λ Η Ρ Ε Ξ Ο Υ Σ Ι Ο</dc:title>
  <dc:subject/>
  <dc:creator>Administrator</dc:creator>
  <cp:keywords/>
  <dc:description/>
  <cp:lastModifiedBy>Tax3</cp:lastModifiedBy>
  <cp:revision>2</cp:revision>
  <cp:lastPrinted>2004-11-24T10:33:00Z</cp:lastPrinted>
  <dcterms:created xsi:type="dcterms:W3CDTF">2015-02-09T14:02:00Z</dcterms:created>
  <dcterms:modified xsi:type="dcterms:W3CDTF">2015-02-09T14:02:00Z</dcterms:modified>
</cp:coreProperties>
</file>